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25" w:rsidRPr="00D64325" w:rsidRDefault="00D64325" w:rsidP="00D64325">
      <w:pPr>
        <w:spacing w:line="240" w:lineRule="auto"/>
        <w:ind w:right="992"/>
        <w:rPr>
          <w:rFonts w:ascii="Calibri" w:eastAsia="Calibri" w:hAnsi="Calibri" w:cs="Times New Roman"/>
          <w:b/>
          <w:bCs/>
          <w:lang w:eastAsia="de-DE"/>
        </w:rPr>
      </w:pPr>
      <w:r w:rsidRPr="00D64325">
        <w:rPr>
          <w:rFonts w:ascii="Calibri" w:eastAsia="Calibri" w:hAnsi="Calibri" w:cs="Times New Roman"/>
          <w:b/>
          <w:bCs/>
          <w:lang w:eastAsia="de-DE"/>
        </w:rPr>
        <w:t>Infotext Alzheimer Gesellschaft Baden-Württemberg e.V.</w:t>
      </w:r>
      <w:r w:rsidR="00EA42D0">
        <w:rPr>
          <w:rFonts w:ascii="Calibri" w:eastAsia="Calibri" w:hAnsi="Calibri" w:cs="Times New Roman"/>
          <w:b/>
          <w:bCs/>
          <w:lang w:eastAsia="de-DE"/>
        </w:rPr>
        <w:t xml:space="preserve"> | Selbsthilfe Demenz</w:t>
      </w:r>
    </w:p>
    <w:p w:rsidR="00D64325" w:rsidRPr="00D64325" w:rsidRDefault="001C63D8" w:rsidP="00D64325">
      <w:pPr>
        <w:pBdr>
          <w:bottom w:val="single" w:sz="4" w:space="1" w:color="auto"/>
        </w:pBdr>
        <w:spacing w:line="240" w:lineRule="auto"/>
        <w:ind w:right="992"/>
        <w:rPr>
          <w:rFonts w:ascii="Calibri" w:eastAsia="Calibri" w:hAnsi="Calibri" w:cs="Times New Roman"/>
          <w:bCs/>
          <w:lang w:eastAsia="de-DE"/>
        </w:rPr>
      </w:pPr>
      <w:r>
        <w:rPr>
          <w:rFonts w:ascii="Calibri" w:eastAsia="Calibri" w:hAnsi="Calibri" w:cs="Times New Roman"/>
          <w:bCs/>
          <w:lang w:eastAsia="de-DE"/>
        </w:rPr>
        <w:t>570</w:t>
      </w:r>
      <w:r w:rsidR="00D64325" w:rsidRPr="00D64325">
        <w:rPr>
          <w:rFonts w:ascii="Calibri" w:eastAsia="Calibri" w:hAnsi="Calibri" w:cs="Times New Roman"/>
          <w:bCs/>
          <w:lang w:eastAsia="de-DE"/>
        </w:rPr>
        <w:t xml:space="preserve"> Zeichen incl. Leerzeichen</w:t>
      </w:r>
    </w:p>
    <w:p w:rsidR="00D64325" w:rsidRDefault="00D64325">
      <w:pPr>
        <w:rPr>
          <w:b/>
        </w:rPr>
      </w:pPr>
    </w:p>
    <w:p w:rsidR="00D64325" w:rsidRDefault="00D64325">
      <w:pPr>
        <w:rPr>
          <w:b/>
        </w:rPr>
      </w:pPr>
    </w:p>
    <w:p w:rsidR="00920373" w:rsidRDefault="00F83658" w:rsidP="00475D14">
      <w:pPr>
        <w:spacing w:after="120"/>
        <w:ind w:right="1275"/>
      </w:pPr>
      <w:r w:rsidRPr="00A05D74">
        <w:t xml:space="preserve">Die </w:t>
      </w:r>
      <w:r w:rsidRPr="00B21662">
        <w:rPr>
          <w:b/>
        </w:rPr>
        <w:t xml:space="preserve">Alzheimer Gesellschaft Baden-Württemberg </w:t>
      </w:r>
      <w:r w:rsidR="00EF3CE9" w:rsidRPr="00B21662">
        <w:rPr>
          <w:b/>
        </w:rPr>
        <w:t>e.V.</w:t>
      </w:r>
      <w:r w:rsidR="00B21662">
        <w:t xml:space="preserve"> </w:t>
      </w:r>
      <w:r w:rsidRPr="00A05D74">
        <w:t xml:space="preserve">ist </w:t>
      </w:r>
      <w:r w:rsidR="00920373">
        <w:t xml:space="preserve">der zentrale </w:t>
      </w:r>
      <w:r w:rsidRPr="00A05D74">
        <w:t xml:space="preserve">Ansprechpartner im Land zum Thema Demenz. </w:t>
      </w:r>
    </w:p>
    <w:p w:rsidR="002F78D8" w:rsidRDefault="00475D14" w:rsidP="00475D14">
      <w:pPr>
        <w:spacing w:after="120"/>
        <w:ind w:right="1275"/>
      </w:pPr>
      <w:r>
        <w:t xml:space="preserve">Angehörige, </w:t>
      </w:r>
      <w:r w:rsidR="00BD1540" w:rsidRPr="00A05D74">
        <w:t>Betroffene</w:t>
      </w:r>
      <w:r w:rsidR="00C6165C">
        <w:t xml:space="preserve"> und </w:t>
      </w:r>
      <w:r w:rsidR="00EF3CE9">
        <w:t xml:space="preserve">Fachkräfte </w:t>
      </w:r>
      <w:r w:rsidR="002559E0">
        <w:t>finden</w:t>
      </w:r>
      <w:r w:rsidR="00DC4945">
        <w:t xml:space="preserve"> umfangreiches und </w:t>
      </w:r>
      <w:r w:rsidR="00920373">
        <w:t xml:space="preserve">überwiegend kostenloses </w:t>
      </w:r>
      <w:r w:rsidR="00F83658" w:rsidRPr="00A05D74">
        <w:t>Informationsmaterial</w:t>
      </w:r>
      <w:r w:rsidR="00117699" w:rsidRPr="00A05D74">
        <w:t xml:space="preserve">. </w:t>
      </w:r>
      <w:r w:rsidR="00BD1540" w:rsidRPr="00A05D74">
        <w:t>Wer darüber hinaus eine persönliche Beratung sucht, wendet sich an das Beratungstelefon.</w:t>
      </w:r>
      <w:r w:rsidR="00DC4945">
        <w:t xml:space="preserve"> </w:t>
      </w:r>
    </w:p>
    <w:p w:rsidR="002F78D8" w:rsidRPr="00A05D74" w:rsidRDefault="00EA42D0" w:rsidP="00475D14">
      <w:pPr>
        <w:spacing w:after="120"/>
        <w:ind w:right="1275"/>
      </w:pPr>
      <w:r>
        <w:t>Das</w:t>
      </w:r>
      <w:r w:rsidR="00117699" w:rsidRPr="00A05D74">
        <w:t xml:space="preserve"> InfoPortal </w:t>
      </w:r>
      <w:r w:rsidR="00117699" w:rsidRPr="002F78D8">
        <w:t>Demenz</w:t>
      </w:r>
      <w:r w:rsidR="00BD1540" w:rsidRPr="002F78D8">
        <w:rPr>
          <w:i/>
        </w:rPr>
        <w:t xml:space="preserve"> </w:t>
      </w:r>
      <w:r w:rsidR="00EF3CE9" w:rsidRPr="002F78D8">
        <w:rPr>
          <w:i/>
          <w:u w:val="single"/>
        </w:rPr>
        <w:t>www.alzheimer-bw.de</w:t>
      </w:r>
      <w:r w:rsidR="00EF3CE9">
        <w:t xml:space="preserve"> </w:t>
      </w:r>
      <w:r w:rsidR="00475D14">
        <w:t>bietet sowohl</w:t>
      </w:r>
      <w:r w:rsidR="00EF3CE9">
        <w:t xml:space="preserve"> </w:t>
      </w:r>
      <w:r w:rsidR="00475D14">
        <w:t xml:space="preserve">Basisinformationen als auch </w:t>
      </w:r>
      <w:r w:rsidR="00EF3CE9">
        <w:t xml:space="preserve">Material zu vielen </w:t>
      </w:r>
      <w:r w:rsidR="00475D14">
        <w:t xml:space="preserve">speziellen </w:t>
      </w:r>
      <w:r w:rsidR="00EF3CE9">
        <w:t xml:space="preserve">Aspekten </w:t>
      </w:r>
      <w:r w:rsidR="00475D14">
        <w:t>demenzieller Erkrankungen</w:t>
      </w:r>
      <w:r w:rsidR="00EF3CE9">
        <w:t xml:space="preserve">. </w:t>
      </w:r>
      <w:r w:rsidR="002F78D8">
        <w:t>Die</w:t>
      </w:r>
      <w:r w:rsidR="00EF3CE9">
        <w:t xml:space="preserve"> Rubrik </w:t>
      </w:r>
      <w:r w:rsidR="002F78D8" w:rsidRPr="002F78D8">
        <w:rPr>
          <w:i/>
        </w:rPr>
        <w:t>Hilfe vor Ort</w:t>
      </w:r>
      <w:r w:rsidR="002F78D8">
        <w:t xml:space="preserve"> </w:t>
      </w:r>
      <w:r w:rsidR="00475D14">
        <w:t xml:space="preserve">hilft bei der Suche nach </w:t>
      </w:r>
      <w:r w:rsidR="00472CB6" w:rsidRPr="00A05D74">
        <w:t xml:space="preserve">wohnortnahen Unterstützungsangeboten und </w:t>
      </w:r>
      <w:r w:rsidR="001C63D8">
        <w:t>regionalen Veranstaltungen</w:t>
      </w:r>
      <w:r w:rsidR="00117699" w:rsidRPr="00A05D74">
        <w:t xml:space="preserve">. </w:t>
      </w:r>
    </w:p>
    <w:p w:rsidR="00472CB6" w:rsidRPr="00A05D74" w:rsidRDefault="00472CB6" w:rsidP="00F83658">
      <w:pPr>
        <w:ind w:right="1134"/>
      </w:pPr>
    </w:p>
    <w:p w:rsidR="00475D14" w:rsidRPr="00475D14" w:rsidRDefault="00475D14" w:rsidP="00F83658">
      <w:pPr>
        <w:ind w:right="1134"/>
        <w:rPr>
          <w:b/>
        </w:rPr>
      </w:pPr>
      <w:r w:rsidRPr="00475D14">
        <w:rPr>
          <w:b/>
        </w:rPr>
        <w:t>Alzheimer Gesellschaft Baden-Württemberg e.V. | Selbsthilfe Demenz</w:t>
      </w:r>
    </w:p>
    <w:p w:rsidR="00BD1540" w:rsidRPr="00A05D74" w:rsidRDefault="00475D14" w:rsidP="00F83658">
      <w:pPr>
        <w:ind w:right="1134"/>
      </w:pPr>
      <w:r>
        <w:t xml:space="preserve">Friedrichstraße 10 | </w:t>
      </w:r>
      <w:r w:rsidR="00BD1540" w:rsidRPr="00A05D74">
        <w:t>70174 Stuttgart</w:t>
      </w:r>
    </w:p>
    <w:p w:rsidR="00BD1540" w:rsidRPr="00A05D74" w:rsidRDefault="00BD1540" w:rsidP="00F83658">
      <w:pPr>
        <w:ind w:right="1134"/>
      </w:pPr>
      <w:r w:rsidRPr="00A05D74">
        <w:t>0711 248496-60</w:t>
      </w:r>
      <w:r w:rsidR="00475D14">
        <w:t xml:space="preserve"> | </w:t>
      </w:r>
      <w:r w:rsidR="00475D14" w:rsidRPr="00475D14">
        <w:t>info@alzheimer-bw.de</w:t>
      </w:r>
      <w:r w:rsidR="00475D14">
        <w:t xml:space="preserve"> | </w:t>
      </w:r>
      <w:r w:rsidRPr="00A05D74">
        <w:t>www.alzheimer-bw.de</w:t>
      </w:r>
    </w:p>
    <w:p w:rsidR="00BD1540" w:rsidRPr="00A05D74" w:rsidRDefault="00BD1540" w:rsidP="00F83658">
      <w:pPr>
        <w:ind w:right="1134"/>
      </w:pPr>
    </w:p>
    <w:p w:rsidR="00BD1540" w:rsidRPr="00A05D74" w:rsidRDefault="00BD1540" w:rsidP="00F83658">
      <w:pPr>
        <w:ind w:right="1134"/>
      </w:pPr>
    </w:p>
    <w:p w:rsidR="00BD1540" w:rsidRPr="00A05D74" w:rsidRDefault="00BD1540" w:rsidP="00F83658">
      <w:pPr>
        <w:ind w:right="1134"/>
      </w:pPr>
    </w:p>
    <w:p w:rsidR="00BD1540" w:rsidRPr="00A05D74" w:rsidRDefault="00BD1540" w:rsidP="00F83658">
      <w:pPr>
        <w:ind w:right="1134"/>
      </w:pPr>
    </w:p>
    <w:p w:rsidR="00F83658" w:rsidRDefault="00F83658" w:rsidP="00F83658">
      <w:pPr>
        <w:ind w:right="1134"/>
      </w:pPr>
    </w:p>
    <w:p w:rsidR="00D64325" w:rsidRDefault="00D64325" w:rsidP="00F83658">
      <w:pPr>
        <w:ind w:right="1134"/>
      </w:pPr>
      <w:bookmarkStart w:id="0" w:name="_GoBack"/>
      <w:bookmarkEnd w:id="0"/>
    </w:p>
    <w:p w:rsidR="00D64325" w:rsidRDefault="00D64325" w:rsidP="00F83658">
      <w:pPr>
        <w:ind w:right="1134"/>
      </w:pPr>
    </w:p>
    <w:p w:rsidR="00D64325" w:rsidRDefault="00D64325" w:rsidP="00F83658">
      <w:pPr>
        <w:ind w:right="1134"/>
      </w:pPr>
    </w:p>
    <w:p w:rsidR="00D64325" w:rsidRDefault="00D64325" w:rsidP="00F83658">
      <w:pPr>
        <w:ind w:right="1134"/>
      </w:pPr>
    </w:p>
    <w:p w:rsidR="00D64325" w:rsidRDefault="00D64325" w:rsidP="00F83658">
      <w:pPr>
        <w:ind w:right="1134"/>
      </w:pPr>
    </w:p>
    <w:p w:rsidR="00D64325" w:rsidRPr="00A05D74" w:rsidRDefault="00D64325" w:rsidP="00F83658">
      <w:pPr>
        <w:ind w:right="1134"/>
      </w:pPr>
    </w:p>
    <w:p w:rsidR="00F83658" w:rsidRPr="00A05D74" w:rsidRDefault="00F83658" w:rsidP="00F83658">
      <w:pPr>
        <w:ind w:right="1134"/>
      </w:pPr>
    </w:p>
    <w:p w:rsidR="00D64325" w:rsidRPr="00D64325" w:rsidRDefault="00D64325" w:rsidP="00D64325">
      <w:pPr>
        <w:pBdr>
          <w:bottom w:val="single" w:sz="4" w:space="1" w:color="auto"/>
        </w:pBdr>
        <w:spacing w:line="240" w:lineRule="auto"/>
        <w:ind w:right="992"/>
        <w:rPr>
          <w:rFonts w:ascii="Calibri" w:eastAsia="Calibri" w:hAnsi="Calibri" w:cs="Times New Roman"/>
          <w:i/>
          <w:lang w:eastAsia="de-DE"/>
        </w:rPr>
      </w:pPr>
    </w:p>
    <w:p w:rsidR="00D64325" w:rsidRPr="00D64325" w:rsidRDefault="00D64325" w:rsidP="00D64325">
      <w:pPr>
        <w:pBdr>
          <w:bottom w:val="single" w:sz="4" w:space="1" w:color="auto"/>
        </w:pBdr>
        <w:spacing w:line="240" w:lineRule="auto"/>
        <w:ind w:right="992"/>
        <w:rPr>
          <w:rFonts w:ascii="Calibri" w:eastAsia="Calibri" w:hAnsi="Calibri" w:cs="Times New Roman"/>
          <w:i/>
          <w:lang w:eastAsia="de-DE"/>
        </w:rPr>
      </w:pPr>
    </w:p>
    <w:p w:rsidR="00D64325" w:rsidRPr="00D64325" w:rsidRDefault="00D64325" w:rsidP="00D64325">
      <w:pPr>
        <w:spacing w:line="240" w:lineRule="auto"/>
        <w:ind w:right="992"/>
        <w:rPr>
          <w:rFonts w:ascii="Calibri" w:eastAsia="Calibri" w:hAnsi="Calibri" w:cs="Times New Roman"/>
          <w:i/>
          <w:lang w:eastAsia="de-DE"/>
        </w:rPr>
      </w:pPr>
    </w:p>
    <w:p w:rsidR="00D64325" w:rsidRPr="00D64325" w:rsidRDefault="00D64325" w:rsidP="00D64325">
      <w:pPr>
        <w:spacing w:after="120" w:line="240" w:lineRule="auto"/>
        <w:ind w:right="992"/>
        <w:rPr>
          <w:rFonts w:ascii="Calibri" w:eastAsia="Calibri" w:hAnsi="Calibri" w:cs="Times New Roman"/>
          <w:b/>
          <w:lang w:eastAsia="de-DE"/>
        </w:rPr>
      </w:pPr>
      <w:r w:rsidRPr="00D64325">
        <w:rPr>
          <w:rFonts w:ascii="Calibri" w:eastAsia="Calibri" w:hAnsi="Calibri" w:cs="Times New Roman"/>
          <w:b/>
          <w:lang w:eastAsia="de-DE"/>
        </w:rPr>
        <w:t>Pressekontakt:</w:t>
      </w:r>
    </w:p>
    <w:p w:rsidR="00D64325" w:rsidRPr="00D64325" w:rsidRDefault="00D64325" w:rsidP="00D64325">
      <w:pPr>
        <w:spacing w:line="240" w:lineRule="auto"/>
        <w:rPr>
          <w:rFonts w:eastAsiaTheme="minorEastAsia" w:cstheme="minorHAnsi"/>
          <w:b/>
          <w:bCs/>
          <w:lang w:eastAsia="de-DE"/>
        </w:rPr>
      </w:pPr>
      <w:r w:rsidRPr="00D64325">
        <w:rPr>
          <w:rFonts w:eastAsia="Calibri" w:cstheme="minorHAnsi"/>
          <w:b/>
          <w:bCs/>
          <w:lang w:eastAsia="de-DE"/>
        </w:rPr>
        <w:t>Sabine Fels</w:t>
      </w:r>
    </w:p>
    <w:p w:rsidR="00D64325" w:rsidRPr="00D64325" w:rsidRDefault="00D64325" w:rsidP="00D64325">
      <w:pPr>
        <w:spacing w:line="240" w:lineRule="auto"/>
        <w:rPr>
          <w:rFonts w:eastAsia="Calibri" w:cstheme="minorHAnsi"/>
          <w:b/>
          <w:bCs/>
          <w:lang w:eastAsia="de-DE"/>
        </w:rPr>
      </w:pPr>
      <w:r w:rsidRPr="00D64325">
        <w:rPr>
          <w:rFonts w:eastAsia="Calibri" w:cstheme="minorHAnsi"/>
          <w:b/>
          <w:bCs/>
          <w:lang w:eastAsia="de-DE"/>
        </w:rPr>
        <w:t>Öffentlichkeitsarbeit | Projekte</w:t>
      </w:r>
    </w:p>
    <w:p w:rsidR="00D64325" w:rsidRPr="00D64325" w:rsidRDefault="00D64325" w:rsidP="00D64325">
      <w:pPr>
        <w:spacing w:line="240" w:lineRule="auto"/>
        <w:rPr>
          <w:rFonts w:eastAsia="Calibri" w:cstheme="minorHAnsi"/>
          <w:lang w:eastAsia="de-DE"/>
        </w:rPr>
      </w:pPr>
      <w:r w:rsidRPr="00D64325">
        <w:rPr>
          <w:rFonts w:eastAsia="Calibri" w:cstheme="minorHAnsi"/>
          <w:lang w:eastAsia="de-DE"/>
        </w:rPr>
        <w:t>Alzheimer Gesellschaft Baden-Württemberg e.V. | Selbsthilfe Demenz</w:t>
      </w:r>
    </w:p>
    <w:p w:rsidR="00D64325" w:rsidRPr="00D64325" w:rsidRDefault="00D64325" w:rsidP="00D64325">
      <w:pPr>
        <w:spacing w:line="240" w:lineRule="auto"/>
        <w:rPr>
          <w:rFonts w:eastAsia="Calibri" w:cstheme="minorHAnsi"/>
          <w:lang w:eastAsia="de-DE"/>
        </w:rPr>
      </w:pPr>
      <w:r w:rsidRPr="00D64325">
        <w:rPr>
          <w:rFonts w:eastAsia="Calibri" w:cstheme="minorHAnsi"/>
          <w:lang w:eastAsia="de-DE"/>
        </w:rPr>
        <w:t>Friedrichstr. 10 | 70174 Stuttgart</w:t>
      </w:r>
      <w:r w:rsidRPr="00D64325">
        <w:rPr>
          <w:rFonts w:eastAsia="Calibri" w:cstheme="minorHAnsi"/>
          <w:lang w:eastAsia="de-DE"/>
        </w:rPr>
        <w:br/>
        <w:t>Fon    0711 / 24 84 96-67</w:t>
      </w:r>
      <w:r w:rsidRPr="00D64325">
        <w:rPr>
          <w:rFonts w:eastAsia="Calibri" w:cstheme="minorHAnsi"/>
          <w:lang w:eastAsia="de-DE"/>
        </w:rPr>
        <w:br/>
      </w:r>
      <w:hyperlink r:id="rId4" w:history="1">
        <w:r w:rsidRPr="00D64325">
          <w:rPr>
            <w:rFonts w:eastAsia="Calibri" w:cstheme="minorHAnsi"/>
            <w:u w:val="single"/>
            <w:lang w:eastAsia="de-DE"/>
          </w:rPr>
          <w:t>sabine.fels@alzheimer-bw.de</w:t>
        </w:r>
      </w:hyperlink>
      <w:r w:rsidRPr="00D64325">
        <w:rPr>
          <w:rFonts w:eastAsia="Calibri" w:cstheme="minorHAnsi"/>
          <w:lang w:eastAsia="de-DE"/>
        </w:rPr>
        <w:t xml:space="preserve"> </w:t>
      </w:r>
      <w:r w:rsidRPr="00D64325">
        <w:rPr>
          <w:rFonts w:eastAsia="Calibri" w:cstheme="minorHAnsi"/>
          <w:lang w:eastAsia="de-DE"/>
        </w:rPr>
        <w:br/>
      </w:r>
      <w:hyperlink r:id="rId5" w:history="1">
        <w:r w:rsidRPr="00D64325">
          <w:rPr>
            <w:rFonts w:eastAsia="Calibri" w:cstheme="minorHAnsi"/>
            <w:u w:val="single"/>
            <w:lang w:eastAsia="de-DE"/>
          </w:rPr>
          <w:t>www.alzheimer-bw.de</w:t>
        </w:r>
      </w:hyperlink>
    </w:p>
    <w:p w:rsidR="00F83658" w:rsidRPr="00A05D74" w:rsidRDefault="00F83658">
      <w:pPr>
        <w:ind w:right="1134"/>
      </w:pPr>
    </w:p>
    <w:sectPr w:rsidR="00F83658" w:rsidRPr="00A05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8"/>
    <w:rsid w:val="00051E88"/>
    <w:rsid w:val="00117699"/>
    <w:rsid w:val="001C63D8"/>
    <w:rsid w:val="00222F08"/>
    <w:rsid w:val="002559E0"/>
    <w:rsid w:val="002E059B"/>
    <w:rsid w:val="002F78D8"/>
    <w:rsid w:val="00472CB6"/>
    <w:rsid w:val="00475D14"/>
    <w:rsid w:val="00920373"/>
    <w:rsid w:val="00A05D74"/>
    <w:rsid w:val="00B21662"/>
    <w:rsid w:val="00B73109"/>
    <w:rsid w:val="00BD1540"/>
    <w:rsid w:val="00C6165C"/>
    <w:rsid w:val="00D64325"/>
    <w:rsid w:val="00DC4945"/>
    <w:rsid w:val="00EA42D0"/>
    <w:rsid w:val="00EF3CE9"/>
    <w:rsid w:val="00F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1A4"/>
  <w15:docId w15:val="{017610EB-806F-40BF-BBE2-D598AE4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3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zheimer-bw.de/" TargetMode="External"/><Relationship Id="rId4" Type="http://schemas.openxmlformats.org/officeDocument/2006/relationships/hyperlink" Target="mailto:sabine.fels@alzheimer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5EA55B4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Fels</dc:creator>
  <cp:lastModifiedBy>Sabine Fels</cp:lastModifiedBy>
  <cp:revision>11</cp:revision>
  <cp:lastPrinted>2019-05-22T08:45:00Z</cp:lastPrinted>
  <dcterms:created xsi:type="dcterms:W3CDTF">2015-10-20T09:15:00Z</dcterms:created>
  <dcterms:modified xsi:type="dcterms:W3CDTF">2019-06-13T10:06:00Z</dcterms:modified>
</cp:coreProperties>
</file>